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6A88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6050D96B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14:paraId="18B1BB02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406AA261" w14:textId="77777777" w:rsidTr="00D056B6">
        <w:tc>
          <w:tcPr>
            <w:tcW w:w="9212" w:type="dxa"/>
          </w:tcPr>
          <w:p w14:paraId="75600D19" w14:textId="32110671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65472DAE" w14:textId="64980EFE" w:rsidR="00452356" w:rsidRDefault="004C221F" w:rsidP="00D41096">
            <w:pPr>
              <w:rPr>
                <w:b/>
                <w:color w:val="000000"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2200B1">
              <w:rPr>
                <w:szCs w:val="24"/>
              </w:rPr>
              <w:t xml:space="preserve">: </w:t>
            </w:r>
            <w:r w:rsidR="00217285">
              <w:rPr>
                <w:b/>
                <w:color w:val="000000"/>
                <w:szCs w:val="24"/>
              </w:rPr>
              <w:t>Efteria, spol. s r.o.</w:t>
            </w:r>
          </w:p>
          <w:p w14:paraId="305AA5C6" w14:textId="4D9052A0" w:rsidR="00D41096" w:rsidRDefault="00D41096" w:rsidP="004523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="00452356">
              <w:rPr>
                <w:b/>
                <w:szCs w:val="24"/>
              </w:rPr>
              <w:t>________(sem uveďte adresu Vámi vybrané Provozovny)___________</w:t>
            </w:r>
          </w:p>
          <w:p w14:paraId="714D10E9" w14:textId="77777777" w:rsidR="00452356" w:rsidRDefault="00452356" w:rsidP="00452356">
            <w:pPr>
              <w:rPr>
                <w:szCs w:val="24"/>
              </w:rPr>
            </w:pPr>
          </w:p>
          <w:p w14:paraId="20966C35" w14:textId="77777777" w:rsidR="000476B0" w:rsidRDefault="000476B0" w:rsidP="00D41096">
            <w:pPr>
              <w:rPr>
                <w:szCs w:val="24"/>
              </w:rPr>
            </w:pPr>
          </w:p>
          <w:p w14:paraId="0E23BD83" w14:textId="5B7EB16D" w:rsidR="00452356" w:rsidRPr="004C427E" w:rsidRDefault="00C20C6D" w:rsidP="00452356">
            <w:pPr>
              <w:rPr>
                <w:szCs w:val="24"/>
              </w:rPr>
            </w:pPr>
            <w:r>
              <w:t xml:space="preserve">                   </w:t>
            </w:r>
          </w:p>
          <w:p w14:paraId="45C1E779" w14:textId="3ED86191" w:rsidR="00D41096" w:rsidRDefault="00D41096" w:rsidP="00D41096">
            <w:pPr>
              <w:rPr>
                <w:szCs w:val="24"/>
              </w:rPr>
            </w:pPr>
          </w:p>
          <w:p w14:paraId="3AD9EBF7" w14:textId="77777777" w:rsidR="00D41096" w:rsidRDefault="00D41096" w:rsidP="00D41096">
            <w:pPr>
              <w:rPr>
                <w:szCs w:val="24"/>
              </w:rPr>
            </w:pPr>
          </w:p>
          <w:p w14:paraId="553E48DB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517DE980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6673BB93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00EFDBB6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0CCC786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1B341CD4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942B756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4F8036E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04C7C146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7E4E3D1E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A8BABED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7B4F58AB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2E099374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  <w:bookmarkStart w:id="0" w:name="_GoBack"/>
        <w:bookmarkEnd w:id="0"/>
      </w:tr>
      <w:tr w:rsidR="00D73C8A" w14:paraId="31F383D3" w14:textId="77777777" w:rsidTr="00D056B6">
        <w:tc>
          <w:tcPr>
            <w:tcW w:w="9212" w:type="dxa"/>
          </w:tcPr>
          <w:p w14:paraId="55E449E4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661500E1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2F67" w14:textId="77777777" w:rsidR="00176093" w:rsidRDefault="00176093" w:rsidP="00FC1E07">
      <w:r>
        <w:separator/>
      </w:r>
    </w:p>
  </w:endnote>
  <w:endnote w:type="continuationSeparator" w:id="0">
    <w:p w14:paraId="4441ECEF" w14:textId="77777777" w:rsidR="00176093" w:rsidRDefault="00176093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14:paraId="3CEDAA13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E5">
          <w:rPr>
            <w:noProof/>
          </w:rPr>
          <w:t>2</w:t>
        </w:r>
        <w:r>
          <w:fldChar w:fldCharType="end"/>
        </w:r>
      </w:p>
    </w:sdtContent>
  </w:sdt>
  <w:p w14:paraId="04A27E4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042A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F58F8" w14:textId="77777777" w:rsidR="00176093" w:rsidRDefault="00176093" w:rsidP="00FC1E07">
      <w:r>
        <w:separator/>
      </w:r>
    </w:p>
  </w:footnote>
  <w:footnote w:type="continuationSeparator" w:id="0">
    <w:p w14:paraId="00385A3D" w14:textId="77777777" w:rsidR="00176093" w:rsidRDefault="00176093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8917A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5BA1A559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2917"/>
    <w:rsid w:val="00043408"/>
    <w:rsid w:val="00046ECA"/>
    <w:rsid w:val="000476B0"/>
    <w:rsid w:val="0005472C"/>
    <w:rsid w:val="000A137C"/>
    <w:rsid w:val="000A5AAE"/>
    <w:rsid w:val="000B54AB"/>
    <w:rsid w:val="000D60DA"/>
    <w:rsid w:val="000E3046"/>
    <w:rsid w:val="001005BC"/>
    <w:rsid w:val="00111A26"/>
    <w:rsid w:val="00151244"/>
    <w:rsid w:val="0016676F"/>
    <w:rsid w:val="00176093"/>
    <w:rsid w:val="001762C3"/>
    <w:rsid w:val="001A1BA2"/>
    <w:rsid w:val="001B029F"/>
    <w:rsid w:val="001F246E"/>
    <w:rsid w:val="00205BD5"/>
    <w:rsid w:val="00217285"/>
    <w:rsid w:val="002200B1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6E8C"/>
    <w:rsid w:val="0037364E"/>
    <w:rsid w:val="00375048"/>
    <w:rsid w:val="00394B44"/>
    <w:rsid w:val="003B0B22"/>
    <w:rsid w:val="003D0C09"/>
    <w:rsid w:val="004017BB"/>
    <w:rsid w:val="00405775"/>
    <w:rsid w:val="00452356"/>
    <w:rsid w:val="0046377E"/>
    <w:rsid w:val="0046762E"/>
    <w:rsid w:val="00490CB8"/>
    <w:rsid w:val="004C221F"/>
    <w:rsid w:val="004C4B78"/>
    <w:rsid w:val="004F2C25"/>
    <w:rsid w:val="004F321A"/>
    <w:rsid w:val="0050098C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F1E11"/>
    <w:rsid w:val="0061620B"/>
    <w:rsid w:val="00617330"/>
    <w:rsid w:val="00664841"/>
    <w:rsid w:val="00666910"/>
    <w:rsid w:val="006C45C6"/>
    <w:rsid w:val="006C619D"/>
    <w:rsid w:val="006D2EAA"/>
    <w:rsid w:val="006E7973"/>
    <w:rsid w:val="007443E1"/>
    <w:rsid w:val="00751AD7"/>
    <w:rsid w:val="007576FE"/>
    <w:rsid w:val="007732DB"/>
    <w:rsid w:val="007941D9"/>
    <w:rsid w:val="007E1882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A566D"/>
    <w:rsid w:val="009F16F0"/>
    <w:rsid w:val="00A90B79"/>
    <w:rsid w:val="00AA5FE0"/>
    <w:rsid w:val="00AE6C83"/>
    <w:rsid w:val="00AF3DE4"/>
    <w:rsid w:val="00B042D2"/>
    <w:rsid w:val="00B307C2"/>
    <w:rsid w:val="00B47B0B"/>
    <w:rsid w:val="00B57FEC"/>
    <w:rsid w:val="00B75F0F"/>
    <w:rsid w:val="00B855D4"/>
    <w:rsid w:val="00B87C5D"/>
    <w:rsid w:val="00BA04B1"/>
    <w:rsid w:val="00BB3A7C"/>
    <w:rsid w:val="00BE7D50"/>
    <w:rsid w:val="00C173D7"/>
    <w:rsid w:val="00C20C6D"/>
    <w:rsid w:val="00C33428"/>
    <w:rsid w:val="00C66B2C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5C4E"/>
    <w:rsid w:val="00D66D86"/>
    <w:rsid w:val="00D73C8A"/>
    <w:rsid w:val="00D82D8B"/>
    <w:rsid w:val="00D852B0"/>
    <w:rsid w:val="00DE0FFF"/>
    <w:rsid w:val="00E745C9"/>
    <w:rsid w:val="00E81002"/>
    <w:rsid w:val="00EA25B3"/>
    <w:rsid w:val="00EC48E5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B72DB"/>
    <w:rsid w:val="00FC1E07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D28C4F"/>
  <w15:docId w15:val="{A7DBC090-0F65-45C2-8EEE-0B35DC2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666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49E9-6C6D-4517-97FD-BC14E0F0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Ladislava</cp:lastModifiedBy>
  <cp:revision>2</cp:revision>
  <cp:lastPrinted>2013-10-29T12:17:00Z</cp:lastPrinted>
  <dcterms:created xsi:type="dcterms:W3CDTF">2020-09-17T08:52:00Z</dcterms:created>
  <dcterms:modified xsi:type="dcterms:W3CDTF">2020-09-17T08:52:00Z</dcterms:modified>
</cp:coreProperties>
</file>